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0" w:rsidRPr="004F2FEB" w:rsidRDefault="00823BE0" w:rsidP="00FE44EA">
      <w:pPr>
        <w:jc w:val="center"/>
        <w:rPr>
          <w:rFonts w:ascii="Times New Roman" w:hAnsi="Times New Roman"/>
          <w:b/>
          <w:sz w:val="24"/>
          <w:szCs w:val="24"/>
        </w:rPr>
      </w:pPr>
      <w:r w:rsidRPr="004F2FEB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823BE0" w:rsidRPr="004F2FEB" w:rsidRDefault="00823BE0" w:rsidP="00FE4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FEB">
        <w:rPr>
          <w:rFonts w:ascii="Times New Roman" w:hAnsi="Times New Roman"/>
          <w:b/>
          <w:sz w:val="24"/>
          <w:szCs w:val="24"/>
        </w:rPr>
        <w:t xml:space="preserve">о проведении городской олимпиады  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823BE0" w:rsidRPr="004F2FEB" w:rsidRDefault="00823BE0" w:rsidP="00FE4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учащихся 3</w:t>
      </w:r>
      <w:r w:rsidRPr="004F2FEB">
        <w:rPr>
          <w:rFonts w:ascii="Times New Roman" w:hAnsi="Times New Roman"/>
          <w:b/>
          <w:sz w:val="24"/>
          <w:szCs w:val="24"/>
        </w:rPr>
        <w:t>-х классов школ Железнодорожного района</w:t>
      </w:r>
    </w:p>
    <w:p w:rsidR="00823BE0" w:rsidRPr="004F2FEB" w:rsidRDefault="00823BE0" w:rsidP="00FE4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BE0" w:rsidRPr="004F2FEB" w:rsidRDefault="00823BE0" w:rsidP="00FE44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14.03.2018</w:t>
      </w:r>
      <w:r w:rsidRPr="004F2FEB">
        <w:rPr>
          <w:rFonts w:ascii="Times New Roman" w:hAnsi="Times New Roman"/>
          <w:sz w:val="24"/>
          <w:szCs w:val="24"/>
        </w:rPr>
        <w:t xml:space="preserve"> г.                                 Место проведения МБОУ «СОШ №78»          г. Барнаула</w:t>
      </w:r>
    </w:p>
    <w:p w:rsidR="00823BE0" w:rsidRPr="004F2FEB" w:rsidRDefault="00823BE0" w:rsidP="00FE44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FEB">
        <w:rPr>
          <w:rFonts w:ascii="Times New Roman" w:hAnsi="Times New Roman"/>
          <w:b/>
          <w:sz w:val="24"/>
          <w:szCs w:val="24"/>
        </w:rPr>
        <w:t>Члены жюри:</w:t>
      </w:r>
    </w:p>
    <w:p w:rsidR="00823BE0" w:rsidRPr="004F2FEB" w:rsidRDefault="00823BE0" w:rsidP="00FE44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2FEB">
        <w:rPr>
          <w:rFonts w:ascii="Times New Roman" w:hAnsi="Times New Roman"/>
          <w:sz w:val="24"/>
          <w:szCs w:val="24"/>
        </w:rPr>
        <w:t>Райфшнайдер И.И. МБОУ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FEB">
        <w:rPr>
          <w:rFonts w:ascii="Times New Roman" w:hAnsi="Times New Roman"/>
          <w:sz w:val="24"/>
          <w:szCs w:val="24"/>
        </w:rPr>
        <w:t>№78».</w:t>
      </w:r>
    </w:p>
    <w:p w:rsidR="00823BE0" w:rsidRPr="004F2FEB" w:rsidRDefault="00823BE0" w:rsidP="00FE44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2FEB">
        <w:rPr>
          <w:rFonts w:ascii="Times New Roman" w:hAnsi="Times New Roman"/>
          <w:sz w:val="24"/>
          <w:szCs w:val="24"/>
        </w:rPr>
        <w:t>Фомичёва Е.Г. МБОУ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FEB">
        <w:rPr>
          <w:rFonts w:ascii="Times New Roman" w:hAnsi="Times New Roman"/>
          <w:sz w:val="24"/>
          <w:szCs w:val="24"/>
        </w:rPr>
        <w:t>№78».</w:t>
      </w:r>
    </w:p>
    <w:p w:rsidR="00823BE0" w:rsidRDefault="00823BE0" w:rsidP="00FE44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2FEB">
        <w:rPr>
          <w:rFonts w:ascii="Times New Roman" w:hAnsi="Times New Roman"/>
          <w:sz w:val="24"/>
          <w:szCs w:val="24"/>
        </w:rPr>
        <w:t>Гиниятуллина М.А. МБОУ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FEB">
        <w:rPr>
          <w:rFonts w:ascii="Times New Roman" w:hAnsi="Times New Roman"/>
          <w:sz w:val="24"/>
          <w:szCs w:val="24"/>
        </w:rPr>
        <w:t>№78».</w:t>
      </w:r>
    </w:p>
    <w:p w:rsidR="00823BE0" w:rsidRPr="004F2FEB" w:rsidRDefault="00823BE0" w:rsidP="00FE44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Прилипкова М.В. «СОШ №78»</w:t>
      </w:r>
    </w:p>
    <w:p w:rsidR="00823BE0" w:rsidRPr="004F2FEB" w:rsidRDefault="00823BE0" w:rsidP="00FE44E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23BE0" w:rsidRPr="004F2FEB" w:rsidRDefault="00823BE0" w:rsidP="00FE44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2FEB">
        <w:rPr>
          <w:rFonts w:ascii="Times New Roman" w:hAnsi="Times New Roman"/>
          <w:sz w:val="24"/>
          <w:szCs w:val="24"/>
        </w:rPr>
        <w:t>Ответственный руководитель школьного МО  -   Иноземцева Галина Афанасьевна</w:t>
      </w:r>
    </w:p>
    <w:p w:rsidR="00823BE0" w:rsidRPr="004F2FEB" w:rsidRDefault="00823BE0" w:rsidP="00FE4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BE0" w:rsidRPr="004F2FEB" w:rsidRDefault="00823BE0" w:rsidP="00FE44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F2FEB">
        <w:rPr>
          <w:rFonts w:ascii="Times New Roman" w:hAnsi="Times New Roman"/>
          <w:b/>
          <w:i/>
          <w:sz w:val="24"/>
          <w:szCs w:val="24"/>
        </w:rPr>
        <w:t>Результаты районной олимпиады по русскому языку  в Железнодорожном районе</w:t>
      </w:r>
    </w:p>
    <w:p w:rsidR="00823BE0" w:rsidRPr="004F2FEB" w:rsidRDefault="00823BE0" w:rsidP="00FE44E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F2FEB">
        <w:rPr>
          <w:rFonts w:ascii="Times New Roman" w:hAnsi="Times New Roman"/>
          <w:b/>
          <w:i/>
          <w:sz w:val="24"/>
          <w:szCs w:val="24"/>
        </w:rPr>
        <w:t>г. Барнаула.</w:t>
      </w:r>
    </w:p>
    <w:p w:rsidR="00823BE0" w:rsidRPr="004F2FEB" w:rsidRDefault="00823BE0" w:rsidP="00FE4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BE0" w:rsidRPr="004F2FEB" w:rsidRDefault="00823BE0" w:rsidP="00FE4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FEB">
        <w:rPr>
          <w:rFonts w:ascii="Times New Roman" w:hAnsi="Times New Roman"/>
          <w:sz w:val="24"/>
          <w:szCs w:val="24"/>
        </w:rPr>
        <w:t xml:space="preserve">Писали: 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4F2FEB">
        <w:rPr>
          <w:rFonts w:ascii="Times New Roman" w:hAnsi="Times New Roman"/>
          <w:sz w:val="24"/>
          <w:szCs w:val="24"/>
        </w:rPr>
        <w:t>.</w:t>
      </w:r>
    </w:p>
    <w:p w:rsidR="00823BE0" w:rsidRPr="004F2FEB" w:rsidRDefault="00823BE0" w:rsidP="00FE44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BE0" w:rsidRPr="004F2FEB" w:rsidRDefault="00823BE0" w:rsidP="00FE44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FE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2FEB">
        <w:rPr>
          <w:rFonts w:ascii="Times New Roman" w:hAnsi="Times New Roman"/>
          <w:b/>
          <w:sz w:val="24"/>
          <w:szCs w:val="24"/>
        </w:rPr>
        <w:t xml:space="preserve"> место –   </w:t>
      </w:r>
      <w:r>
        <w:rPr>
          <w:rFonts w:ascii="Times New Roman" w:hAnsi="Times New Roman"/>
          <w:sz w:val="24"/>
          <w:szCs w:val="24"/>
          <w:lang w:eastAsia="ru-RU"/>
        </w:rPr>
        <w:t>Гельмель Герхард</w:t>
      </w:r>
      <w:r w:rsidRPr="004F2FE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F2FEB">
        <w:rPr>
          <w:rFonts w:ascii="Times New Roman" w:hAnsi="Times New Roman"/>
          <w:sz w:val="24"/>
          <w:szCs w:val="24"/>
        </w:rPr>
        <w:t>МБОУ   «Гимназия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FE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42</w:t>
      </w:r>
      <w:r w:rsidRPr="004F2FEB">
        <w:rPr>
          <w:rFonts w:ascii="Times New Roman" w:hAnsi="Times New Roman"/>
          <w:sz w:val="24"/>
          <w:szCs w:val="24"/>
        </w:rPr>
        <w:t>»      28 балл</w:t>
      </w:r>
      <w:r>
        <w:rPr>
          <w:rFonts w:ascii="Times New Roman" w:hAnsi="Times New Roman"/>
          <w:sz w:val="24"/>
          <w:szCs w:val="24"/>
        </w:rPr>
        <w:t>ов</w:t>
      </w:r>
    </w:p>
    <w:p w:rsidR="00823BE0" w:rsidRPr="004F2FEB" w:rsidRDefault="00823BE0" w:rsidP="00FE44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FE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2FEB">
        <w:rPr>
          <w:rFonts w:ascii="Times New Roman" w:hAnsi="Times New Roman"/>
          <w:b/>
          <w:sz w:val="24"/>
          <w:szCs w:val="24"/>
        </w:rPr>
        <w:t xml:space="preserve"> место -  </w:t>
      </w:r>
      <w:r>
        <w:rPr>
          <w:rFonts w:ascii="Times New Roman" w:hAnsi="Times New Roman"/>
          <w:sz w:val="24"/>
          <w:szCs w:val="24"/>
          <w:lang w:eastAsia="ru-RU"/>
        </w:rPr>
        <w:t>Федоров  Арсений</w:t>
      </w:r>
      <w:r w:rsidRPr="004F2FE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F2FEB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«СОШ №68»   27</w:t>
      </w:r>
      <w:r w:rsidRPr="004F2FE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</w:p>
    <w:p w:rsidR="00823BE0" w:rsidRDefault="00823BE0" w:rsidP="00FE44EA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  <w:r w:rsidRPr="004F2FE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F2FEB">
        <w:rPr>
          <w:rFonts w:ascii="Times New Roman" w:hAnsi="Times New Roman"/>
          <w:b/>
          <w:sz w:val="24"/>
          <w:szCs w:val="24"/>
        </w:rPr>
        <w:t xml:space="preserve"> место-  </w:t>
      </w:r>
      <w:r>
        <w:rPr>
          <w:rFonts w:ascii="Times New Roman" w:hAnsi="Times New Roman"/>
          <w:sz w:val="24"/>
          <w:szCs w:val="24"/>
          <w:lang w:eastAsia="ru-RU"/>
        </w:rPr>
        <w:t xml:space="preserve">Губенин Михаил </w:t>
      </w:r>
      <w:r w:rsidRPr="004F2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«Лицей№3» </w:t>
      </w:r>
      <w:r>
        <w:rPr>
          <w:rFonts w:ascii="Times New Roman" w:hAnsi="Times New Roman"/>
          <w:sz w:val="24"/>
          <w:szCs w:val="24"/>
        </w:rPr>
        <w:t>25 баллов</w:t>
      </w:r>
    </w:p>
    <w:p w:rsidR="00823BE0" w:rsidRDefault="00823BE0" w:rsidP="000D4062">
      <w:pPr>
        <w:tabs>
          <w:tab w:val="left" w:pos="6615"/>
        </w:tabs>
        <w:spacing w:after="0"/>
        <w:rPr>
          <w:rFonts w:ascii="Times New Roman" w:hAnsi="Times New Roman"/>
          <w:sz w:val="24"/>
          <w:szCs w:val="24"/>
        </w:rPr>
      </w:pPr>
      <w:r w:rsidRPr="004F2FE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F2FEB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4F2FEB">
        <w:rPr>
          <w:rFonts w:ascii="Times New Roman" w:hAnsi="Times New Roman"/>
          <w:b/>
          <w:sz w:val="24"/>
          <w:szCs w:val="24"/>
        </w:rPr>
        <w:t xml:space="preserve"> </w:t>
      </w:r>
      <w:r w:rsidRPr="000D4062">
        <w:rPr>
          <w:rFonts w:ascii="Times New Roman" w:hAnsi="Times New Roman"/>
          <w:sz w:val="24"/>
          <w:szCs w:val="24"/>
        </w:rPr>
        <w:t>Долгополов Максим</w:t>
      </w:r>
      <w:r w:rsidRPr="004F2FEB">
        <w:rPr>
          <w:rFonts w:ascii="Times New Roman" w:hAnsi="Times New Roman"/>
          <w:b/>
          <w:sz w:val="24"/>
          <w:szCs w:val="24"/>
        </w:rPr>
        <w:t xml:space="preserve"> </w:t>
      </w:r>
      <w:r w:rsidRPr="004F2FEB">
        <w:rPr>
          <w:rFonts w:ascii="Times New Roman" w:hAnsi="Times New Roman"/>
          <w:sz w:val="24"/>
          <w:szCs w:val="24"/>
        </w:rPr>
        <w:t>МБОУ «Гимназия №80»</w:t>
      </w:r>
      <w:r>
        <w:rPr>
          <w:rFonts w:ascii="Times New Roman" w:hAnsi="Times New Roman"/>
          <w:sz w:val="24"/>
          <w:szCs w:val="24"/>
        </w:rPr>
        <w:t xml:space="preserve"> 25 баллов</w:t>
      </w:r>
    </w:p>
    <w:p w:rsidR="00823BE0" w:rsidRPr="004F2FEB" w:rsidRDefault="00823BE0" w:rsidP="00FE44EA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23BE0" w:rsidRPr="00940E5B" w:rsidRDefault="00823BE0" w:rsidP="00FE44EA">
      <w:pPr>
        <w:tabs>
          <w:tab w:val="left" w:pos="6615"/>
        </w:tabs>
        <w:rPr>
          <w:rFonts w:ascii="Times New Roman" w:hAnsi="Times New Roman"/>
          <w:sz w:val="28"/>
          <w:szCs w:val="28"/>
        </w:rPr>
      </w:pPr>
    </w:p>
    <w:tbl>
      <w:tblPr>
        <w:tblW w:w="94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3033"/>
        <w:gridCol w:w="3009"/>
        <w:gridCol w:w="1228"/>
        <w:gridCol w:w="1230"/>
      </w:tblGrid>
      <w:tr w:rsidR="00823BE0" w:rsidRPr="009F384A" w:rsidTr="009F384A">
        <w:trPr>
          <w:trHeight w:val="629"/>
        </w:trPr>
        <w:tc>
          <w:tcPr>
            <w:tcW w:w="904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4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4A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4A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</w:t>
            </w:r>
          </w:p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4A">
              <w:rPr>
                <w:rFonts w:ascii="Times New Roman" w:hAnsi="Times New Roman"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4A">
              <w:rPr>
                <w:rFonts w:ascii="Times New Roman" w:hAnsi="Times New Roman"/>
                <w:sz w:val="28"/>
                <w:szCs w:val="28"/>
                <w:lang w:eastAsia="ru-RU"/>
              </w:rPr>
              <w:t>№ Школы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4A">
              <w:rPr>
                <w:rFonts w:ascii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84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Гельмель Герхард       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 xml:space="preserve">МБОУ   «Гимназия № 42»      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Федоров  Арсений   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 xml:space="preserve">МБОУ «СОШ №68»   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Губенин Михаил  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«Лицей№3»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Долгополов Максим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«Гимназия №80»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Эккерт Саша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 xml:space="preserve">МБОУ   «Гимназия № 42»      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Павшинкин Глеб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Классическая школа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Желонкина Полина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«Лицей№3»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Хеган  Дарья 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 xml:space="preserve">МБОУ   «Гимназия № 42»      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Савицкий Савелин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№103»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Будаев Сергей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№64»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Брулев Александр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«Гимназия №80»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Аверина Валерия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«Лицей№3»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Мещеряков Артем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 xml:space="preserve">МБОУ   «Гимназия № 42»      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Лырчиков Андрей 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Калашников Кирилл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«Гимназия №80»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Белозёров Дима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№60»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Красовский Андрей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№68»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Дорофеев Антон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«Гимназия №80»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Дорожко Станислав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№60»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Патряхина Катя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№37»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Вероника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№64»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14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 Данила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№68»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Лукиянов Артемий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«Лицей№3»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Бошко Данил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№37»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Балабанова Валерия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№68»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Арина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№110»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Каверина Ксения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№110»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Гололобов Игорь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№103»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 Федор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№103»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23BE0" w:rsidRPr="009F384A" w:rsidTr="009F384A">
        <w:trPr>
          <w:trHeight w:val="325"/>
        </w:trPr>
        <w:tc>
          <w:tcPr>
            <w:tcW w:w="904" w:type="dxa"/>
          </w:tcPr>
          <w:p w:rsidR="00823BE0" w:rsidRPr="009F384A" w:rsidRDefault="00823BE0" w:rsidP="009F3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823BE0" w:rsidRPr="009F384A" w:rsidRDefault="00823BE0" w:rsidP="009F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Дуплинский Никита</w:t>
            </w:r>
          </w:p>
        </w:tc>
        <w:tc>
          <w:tcPr>
            <w:tcW w:w="3009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</w:rPr>
              <w:t>МБОУ «СОШ №37»</w:t>
            </w:r>
          </w:p>
        </w:tc>
        <w:tc>
          <w:tcPr>
            <w:tcW w:w="1228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823BE0" w:rsidRPr="009F384A" w:rsidRDefault="00823BE0" w:rsidP="009F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84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23BE0" w:rsidRPr="004F2FEB" w:rsidRDefault="00823BE0">
      <w:pPr>
        <w:rPr>
          <w:sz w:val="24"/>
          <w:szCs w:val="24"/>
        </w:rPr>
      </w:pPr>
    </w:p>
    <w:sectPr w:rsidR="00823BE0" w:rsidRPr="004F2FEB" w:rsidSect="008D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C4"/>
    <w:multiLevelType w:val="hybridMultilevel"/>
    <w:tmpl w:val="416E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42353"/>
    <w:multiLevelType w:val="hybridMultilevel"/>
    <w:tmpl w:val="3772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7544B"/>
    <w:multiLevelType w:val="hybridMultilevel"/>
    <w:tmpl w:val="E50A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1462AC"/>
    <w:multiLevelType w:val="hybridMultilevel"/>
    <w:tmpl w:val="9E5E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747570"/>
    <w:multiLevelType w:val="hybridMultilevel"/>
    <w:tmpl w:val="E8CE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EA"/>
    <w:rsid w:val="000D4062"/>
    <w:rsid w:val="00124280"/>
    <w:rsid w:val="00182E2D"/>
    <w:rsid w:val="001F4AD8"/>
    <w:rsid w:val="00262314"/>
    <w:rsid w:val="00264B89"/>
    <w:rsid w:val="0029436E"/>
    <w:rsid w:val="002A2811"/>
    <w:rsid w:val="004F151D"/>
    <w:rsid w:val="004F2FEB"/>
    <w:rsid w:val="00823BE0"/>
    <w:rsid w:val="008A1504"/>
    <w:rsid w:val="008D5980"/>
    <w:rsid w:val="00940E5B"/>
    <w:rsid w:val="009F384A"/>
    <w:rsid w:val="00A771CB"/>
    <w:rsid w:val="00B06476"/>
    <w:rsid w:val="00B14D81"/>
    <w:rsid w:val="00E56EF2"/>
    <w:rsid w:val="00F70CDF"/>
    <w:rsid w:val="00FE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E44E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313</Words>
  <Characters>1790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Раф</cp:lastModifiedBy>
  <cp:revision>3</cp:revision>
  <dcterms:created xsi:type="dcterms:W3CDTF">2018-03-16T10:22:00Z</dcterms:created>
  <dcterms:modified xsi:type="dcterms:W3CDTF">2018-03-18T14:14:00Z</dcterms:modified>
</cp:coreProperties>
</file>